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5" w:rsidRDefault="00F65E35" w:rsidP="00F65E35">
      <w:pPr>
        <w:jc w:val="right"/>
        <w:rPr>
          <w:sz w:val="26"/>
          <w:szCs w:val="26"/>
        </w:rPr>
      </w:pPr>
      <w:r w:rsidRPr="00162B57">
        <w:rPr>
          <w:noProof/>
          <w:sz w:val="26"/>
          <w:szCs w:val="26"/>
        </w:rPr>
        <w:t>Приложение 2</w:t>
      </w:r>
    </w:p>
    <w:p w:rsidR="00F65E35" w:rsidRDefault="00F65E35" w:rsidP="00F65E35">
      <w:pPr>
        <w:jc w:val="center"/>
        <w:rPr>
          <w:sz w:val="26"/>
          <w:szCs w:val="26"/>
        </w:rPr>
      </w:pPr>
    </w:p>
    <w:p w:rsidR="00F65E35" w:rsidRDefault="00F65E35" w:rsidP="00F65E3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ind w:right="-1"/>
        <w:jc w:val="center"/>
        <w:rPr>
          <w:sz w:val="26"/>
          <w:szCs w:val="26"/>
        </w:rPr>
      </w:pPr>
    </w:p>
    <w:p w:rsidR="00F65E35" w:rsidRPr="00A3059B" w:rsidRDefault="00F65E35" w:rsidP="00F65E35">
      <w:pPr>
        <w:jc w:val="right"/>
        <w:rPr>
          <w:sz w:val="28"/>
          <w:szCs w:val="28"/>
        </w:rPr>
      </w:pPr>
    </w:p>
    <w:p w:rsidR="00F65E35" w:rsidRPr="00A3059B" w:rsidRDefault="00F65E35" w:rsidP="00F65E3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F65E35" w:rsidRDefault="00F65E35" w:rsidP="00F65E3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>на участие в процедуре на поставку ООО «</w:t>
      </w:r>
      <w:proofErr w:type="spellStart"/>
      <w:r w:rsidRPr="00A3059B">
        <w:rPr>
          <w:sz w:val="28"/>
          <w:szCs w:val="28"/>
        </w:rPr>
        <w:t>Новоангарскому</w:t>
      </w:r>
      <w:proofErr w:type="spellEnd"/>
      <w:r w:rsidRPr="00A3059B">
        <w:rPr>
          <w:sz w:val="28"/>
          <w:szCs w:val="28"/>
        </w:rPr>
        <w:t xml:space="preserve"> обогатительному комбинату»</w:t>
      </w:r>
      <w:r w:rsidR="009B7735">
        <w:rPr>
          <w:sz w:val="28"/>
          <w:szCs w:val="28"/>
        </w:rPr>
        <w:t xml:space="preserve"> </w:t>
      </w:r>
      <w:proofErr w:type="spellStart"/>
      <w:proofErr w:type="gramStart"/>
      <w:r w:rsidR="006D3CCE">
        <w:rPr>
          <w:sz w:val="28"/>
          <w:szCs w:val="28"/>
        </w:rPr>
        <w:t>товаро</w:t>
      </w:r>
      <w:proofErr w:type="spellEnd"/>
      <w:r w:rsidR="006D3CCE">
        <w:rPr>
          <w:sz w:val="28"/>
          <w:szCs w:val="28"/>
        </w:rPr>
        <w:t>-материальных</w:t>
      </w:r>
      <w:proofErr w:type="gramEnd"/>
      <w:r w:rsidR="006D3CCE">
        <w:rPr>
          <w:sz w:val="28"/>
          <w:szCs w:val="28"/>
        </w:rPr>
        <w:t xml:space="preserve"> ценностей.</w:t>
      </w:r>
    </w:p>
    <w:p w:rsidR="00F65E35" w:rsidRPr="00CE24C7" w:rsidRDefault="00F65E35" w:rsidP="00F65E3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65E35" w:rsidTr="0003318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Ед.измерения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F65E35" w:rsidTr="000331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</w:tr>
      <w:tr w:rsidR="00F65E35" w:rsidTr="000331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65E35" w:rsidRPr="00A3059B" w:rsidRDefault="00F65E35" w:rsidP="0003318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E35" w:rsidRDefault="00F65E35" w:rsidP="00F65E35">
      <w:pPr>
        <w:ind w:right="-1"/>
        <w:rPr>
          <w:sz w:val="26"/>
          <w:szCs w:val="26"/>
        </w:rPr>
      </w:pPr>
    </w:p>
    <w:p w:rsidR="00F65E35" w:rsidRDefault="00F65E35" w:rsidP="00F65E3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F65E35" w:rsidRPr="00CE24C7" w:rsidRDefault="00F65E35" w:rsidP="00F65E3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"/>
        <w:gridCol w:w="5431"/>
        <w:gridCol w:w="9"/>
        <w:gridCol w:w="4761"/>
      </w:tblGrid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ind w:right="-105"/>
              <w:jc w:val="center"/>
            </w:pPr>
            <w: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bookmarkStart w:id="0" w:name="_GoBack"/>
            <w:bookmarkEnd w:id="0"/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</w:tbl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F65E35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65E35" w:rsidRPr="00CE24C7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sectPr w:rsidR="00F65E35" w:rsidSect="00CD71DE">
      <w:type w:val="continuous"/>
      <w:pgSz w:w="11907" w:h="16840" w:code="9"/>
      <w:pgMar w:top="397" w:right="283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B62C5"/>
    <w:rsid w:val="00001E2E"/>
    <w:rsid w:val="00005B31"/>
    <w:rsid w:val="00014D79"/>
    <w:rsid w:val="0003616E"/>
    <w:rsid w:val="00043B93"/>
    <w:rsid w:val="000636FD"/>
    <w:rsid w:val="000709BC"/>
    <w:rsid w:val="00092C45"/>
    <w:rsid w:val="000D7637"/>
    <w:rsid w:val="000F37A3"/>
    <w:rsid w:val="00166282"/>
    <w:rsid w:val="00175976"/>
    <w:rsid w:val="00187970"/>
    <w:rsid w:val="0019345F"/>
    <w:rsid w:val="001B0014"/>
    <w:rsid w:val="00201953"/>
    <w:rsid w:val="0020793B"/>
    <w:rsid w:val="00207BB5"/>
    <w:rsid w:val="00226FFE"/>
    <w:rsid w:val="00227975"/>
    <w:rsid w:val="00227D56"/>
    <w:rsid w:val="00231BCF"/>
    <w:rsid w:val="00260EB5"/>
    <w:rsid w:val="00284BED"/>
    <w:rsid w:val="002A47C4"/>
    <w:rsid w:val="002B315A"/>
    <w:rsid w:val="002B3F0B"/>
    <w:rsid w:val="002B769E"/>
    <w:rsid w:val="002E34AD"/>
    <w:rsid w:val="00322C38"/>
    <w:rsid w:val="003246FA"/>
    <w:rsid w:val="003360F2"/>
    <w:rsid w:val="00381C1D"/>
    <w:rsid w:val="003945F6"/>
    <w:rsid w:val="00394B36"/>
    <w:rsid w:val="003A625E"/>
    <w:rsid w:val="003E35F3"/>
    <w:rsid w:val="003E783D"/>
    <w:rsid w:val="003F3E84"/>
    <w:rsid w:val="004015E1"/>
    <w:rsid w:val="00402091"/>
    <w:rsid w:val="00420193"/>
    <w:rsid w:val="0043679C"/>
    <w:rsid w:val="0047503D"/>
    <w:rsid w:val="0049185D"/>
    <w:rsid w:val="00494DA4"/>
    <w:rsid w:val="004D703C"/>
    <w:rsid w:val="004E276F"/>
    <w:rsid w:val="00542B03"/>
    <w:rsid w:val="00546F39"/>
    <w:rsid w:val="00550B19"/>
    <w:rsid w:val="00563039"/>
    <w:rsid w:val="00570065"/>
    <w:rsid w:val="00573262"/>
    <w:rsid w:val="005A2E28"/>
    <w:rsid w:val="005A31AA"/>
    <w:rsid w:val="005E2E2D"/>
    <w:rsid w:val="005E384C"/>
    <w:rsid w:val="005F4F9D"/>
    <w:rsid w:val="00605215"/>
    <w:rsid w:val="00606C13"/>
    <w:rsid w:val="00627A96"/>
    <w:rsid w:val="006607B0"/>
    <w:rsid w:val="0066158A"/>
    <w:rsid w:val="00662D83"/>
    <w:rsid w:val="006643C7"/>
    <w:rsid w:val="0068337C"/>
    <w:rsid w:val="00683EDE"/>
    <w:rsid w:val="00690F2E"/>
    <w:rsid w:val="006A3D16"/>
    <w:rsid w:val="006A703B"/>
    <w:rsid w:val="006B13D2"/>
    <w:rsid w:val="006B484D"/>
    <w:rsid w:val="006D3CCE"/>
    <w:rsid w:val="006F6788"/>
    <w:rsid w:val="007009E0"/>
    <w:rsid w:val="00704FDE"/>
    <w:rsid w:val="00711C9B"/>
    <w:rsid w:val="00711E16"/>
    <w:rsid w:val="007542A2"/>
    <w:rsid w:val="00755441"/>
    <w:rsid w:val="00755F3A"/>
    <w:rsid w:val="007A520C"/>
    <w:rsid w:val="007C2231"/>
    <w:rsid w:val="007C4786"/>
    <w:rsid w:val="00810C78"/>
    <w:rsid w:val="00820D83"/>
    <w:rsid w:val="0083491F"/>
    <w:rsid w:val="0085047D"/>
    <w:rsid w:val="008819BA"/>
    <w:rsid w:val="008903DE"/>
    <w:rsid w:val="00896B31"/>
    <w:rsid w:val="008A11A2"/>
    <w:rsid w:val="008B16A2"/>
    <w:rsid w:val="008B636D"/>
    <w:rsid w:val="008C399E"/>
    <w:rsid w:val="008D61FD"/>
    <w:rsid w:val="008E5094"/>
    <w:rsid w:val="008E5C63"/>
    <w:rsid w:val="00904801"/>
    <w:rsid w:val="009109AB"/>
    <w:rsid w:val="00925A39"/>
    <w:rsid w:val="00937007"/>
    <w:rsid w:val="00943BFE"/>
    <w:rsid w:val="009708E9"/>
    <w:rsid w:val="0099658C"/>
    <w:rsid w:val="009A1229"/>
    <w:rsid w:val="009A25DE"/>
    <w:rsid w:val="009B7735"/>
    <w:rsid w:val="009C0040"/>
    <w:rsid w:val="009C3AF2"/>
    <w:rsid w:val="009F5AEC"/>
    <w:rsid w:val="00A01E8B"/>
    <w:rsid w:val="00A17A30"/>
    <w:rsid w:val="00A17D02"/>
    <w:rsid w:val="00A3059B"/>
    <w:rsid w:val="00A46F97"/>
    <w:rsid w:val="00A63B14"/>
    <w:rsid w:val="00A86158"/>
    <w:rsid w:val="00A86F1F"/>
    <w:rsid w:val="00A9501C"/>
    <w:rsid w:val="00AA39D9"/>
    <w:rsid w:val="00AC0B92"/>
    <w:rsid w:val="00AC0FE2"/>
    <w:rsid w:val="00AC464F"/>
    <w:rsid w:val="00AD03A4"/>
    <w:rsid w:val="00AE4BD7"/>
    <w:rsid w:val="00AF6AE3"/>
    <w:rsid w:val="00B04FA7"/>
    <w:rsid w:val="00B06727"/>
    <w:rsid w:val="00B077DB"/>
    <w:rsid w:val="00B22E9A"/>
    <w:rsid w:val="00B40ED3"/>
    <w:rsid w:val="00B42780"/>
    <w:rsid w:val="00B469EF"/>
    <w:rsid w:val="00B54D72"/>
    <w:rsid w:val="00B5767A"/>
    <w:rsid w:val="00B7358F"/>
    <w:rsid w:val="00BB62C5"/>
    <w:rsid w:val="00BD3F9C"/>
    <w:rsid w:val="00BD6A5B"/>
    <w:rsid w:val="00BF518A"/>
    <w:rsid w:val="00C059D9"/>
    <w:rsid w:val="00C05E30"/>
    <w:rsid w:val="00C34235"/>
    <w:rsid w:val="00C37B0B"/>
    <w:rsid w:val="00C5748E"/>
    <w:rsid w:val="00C74EBA"/>
    <w:rsid w:val="00C82DA5"/>
    <w:rsid w:val="00C86DDA"/>
    <w:rsid w:val="00CB571A"/>
    <w:rsid w:val="00CD71DE"/>
    <w:rsid w:val="00CD7A02"/>
    <w:rsid w:val="00CD7D35"/>
    <w:rsid w:val="00CF23E2"/>
    <w:rsid w:val="00CF2F83"/>
    <w:rsid w:val="00D37535"/>
    <w:rsid w:val="00D459BF"/>
    <w:rsid w:val="00D54B83"/>
    <w:rsid w:val="00D641A5"/>
    <w:rsid w:val="00D669A0"/>
    <w:rsid w:val="00D85B66"/>
    <w:rsid w:val="00DA3ABF"/>
    <w:rsid w:val="00E1372C"/>
    <w:rsid w:val="00E62675"/>
    <w:rsid w:val="00E7509A"/>
    <w:rsid w:val="00E90FB1"/>
    <w:rsid w:val="00EB15A0"/>
    <w:rsid w:val="00EB1734"/>
    <w:rsid w:val="00EB50A1"/>
    <w:rsid w:val="00EB70C9"/>
    <w:rsid w:val="00EC2361"/>
    <w:rsid w:val="00ED50FE"/>
    <w:rsid w:val="00EE29BC"/>
    <w:rsid w:val="00EF367F"/>
    <w:rsid w:val="00F10D3A"/>
    <w:rsid w:val="00F47FBB"/>
    <w:rsid w:val="00F55ABF"/>
    <w:rsid w:val="00F57821"/>
    <w:rsid w:val="00F65E35"/>
    <w:rsid w:val="00F719AA"/>
    <w:rsid w:val="00F7380A"/>
    <w:rsid w:val="00F772FD"/>
    <w:rsid w:val="00F80F1C"/>
    <w:rsid w:val="00FB2713"/>
    <w:rsid w:val="00FD2EBC"/>
    <w:rsid w:val="00FE6258"/>
    <w:rsid w:val="00FE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Емельянова Людмила Сергеевна</cp:lastModifiedBy>
  <cp:revision>14</cp:revision>
  <cp:lastPrinted>2019-12-05T07:36:00Z</cp:lastPrinted>
  <dcterms:created xsi:type="dcterms:W3CDTF">2019-12-04T06:52:00Z</dcterms:created>
  <dcterms:modified xsi:type="dcterms:W3CDTF">2021-04-15T08:05:00Z</dcterms:modified>
</cp:coreProperties>
</file>